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2D" w:rsidRPr="00185E58" w:rsidRDefault="00A113FC" w:rsidP="00C97CD9">
      <w:pPr>
        <w:pStyle w:val="Estilo1"/>
        <w:spacing w:line="288" w:lineRule="auto"/>
      </w:pPr>
      <w:r w:rsidRPr="00185E58">
        <w:t>Documento de referencia</w:t>
      </w:r>
    </w:p>
    <w:p w:rsidR="00DB2390" w:rsidRPr="00185E58" w:rsidRDefault="00A113FC" w:rsidP="00C97CD9">
      <w:pPr>
        <w:spacing w:line="288" w:lineRule="auto"/>
        <w:rPr>
          <w:sz w:val="20"/>
        </w:rPr>
      </w:pPr>
      <w:r w:rsidRPr="00185E58">
        <w:rPr>
          <w:sz w:val="20"/>
        </w:rPr>
        <w:t>E</w:t>
      </w:r>
      <w:r w:rsidR="00DB2390" w:rsidRPr="00185E58">
        <w:rPr>
          <w:sz w:val="20"/>
        </w:rPr>
        <w:t>ste documento</w:t>
      </w:r>
      <w:r w:rsidRPr="00185E58">
        <w:rPr>
          <w:sz w:val="20"/>
        </w:rPr>
        <w:t xml:space="preserve"> se constituye en </w:t>
      </w:r>
      <w:r w:rsidR="00DB2390" w:rsidRPr="00185E58">
        <w:rPr>
          <w:sz w:val="20"/>
        </w:rPr>
        <w:t>referencia para escribir textos oficiales de la Universidad de Cádiz desde las dist</w:t>
      </w:r>
      <w:r w:rsidR="002559EF" w:rsidRPr="00185E58">
        <w:rPr>
          <w:sz w:val="20"/>
        </w:rPr>
        <w:t>intas unidades que la conforman y está basado en las recomendaciones del Manual de normas de identidad visual.</w:t>
      </w:r>
    </w:p>
    <w:p w:rsidR="00A113FC" w:rsidRPr="00185E58" w:rsidRDefault="00A113FC" w:rsidP="00C97CD9">
      <w:pPr>
        <w:pStyle w:val="Estilo1"/>
        <w:spacing w:line="288" w:lineRule="auto"/>
      </w:pPr>
      <w:r w:rsidRPr="00185E58">
        <w:t xml:space="preserve">Encabezado de </w:t>
      </w:r>
      <w:r w:rsidR="002559EF" w:rsidRPr="00185E58">
        <w:t xml:space="preserve">la primera </w:t>
      </w:r>
      <w:r w:rsidRPr="00185E58">
        <w:t>página</w:t>
      </w:r>
    </w:p>
    <w:p w:rsidR="00DB2390" w:rsidRPr="00185E58" w:rsidRDefault="00A113FC" w:rsidP="00C97CD9">
      <w:pPr>
        <w:spacing w:line="288" w:lineRule="auto"/>
        <w:rPr>
          <w:sz w:val="20"/>
        </w:rPr>
      </w:pPr>
      <w:r w:rsidRPr="00185E58">
        <w:rPr>
          <w:sz w:val="20"/>
        </w:rPr>
        <w:t>E</w:t>
      </w:r>
      <w:r w:rsidR="00DB2390" w:rsidRPr="00185E58">
        <w:rPr>
          <w:sz w:val="20"/>
        </w:rPr>
        <w:t xml:space="preserve">l encabezado </w:t>
      </w:r>
      <w:r w:rsidRPr="00185E58">
        <w:rPr>
          <w:sz w:val="20"/>
        </w:rPr>
        <w:t xml:space="preserve">de la primera página </w:t>
      </w:r>
      <w:r w:rsidR="00DB2390" w:rsidRPr="00185E58">
        <w:rPr>
          <w:sz w:val="20"/>
        </w:rPr>
        <w:t>está constituido por tres bloques marcados con línea vertical de color naranja corporativo</w:t>
      </w:r>
      <w:r w:rsidR="00FF1672" w:rsidRPr="00185E58">
        <w:rPr>
          <w:sz w:val="20"/>
        </w:rPr>
        <w:t xml:space="preserve"> </w:t>
      </w:r>
      <w:r w:rsidR="008F6A48">
        <w:rPr>
          <w:sz w:val="20"/>
        </w:rPr>
        <w:t>que se editan con</w:t>
      </w:r>
      <w:r w:rsidR="00FF1672" w:rsidRPr="00185E58">
        <w:rPr>
          <w:sz w:val="20"/>
        </w:rPr>
        <w:t xml:space="preserve"> fuente Helvética.</w:t>
      </w:r>
    </w:p>
    <w:p w:rsidR="00DB2390" w:rsidRPr="00185E58" w:rsidRDefault="00DB2390" w:rsidP="00C97CD9">
      <w:pPr>
        <w:spacing w:line="288" w:lineRule="auto"/>
        <w:rPr>
          <w:sz w:val="20"/>
        </w:rPr>
      </w:pPr>
      <w:r w:rsidRPr="00185E58">
        <w:rPr>
          <w:sz w:val="20"/>
        </w:rPr>
        <w:t xml:space="preserve">Puede modificar la parte central y derecha del encabezado </w:t>
      </w:r>
      <w:r w:rsidR="002559EF" w:rsidRPr="00185E58">
        <w:rPr>
          <w:sz w:val="20"/>
        </w:rPr>
        <w:t>de este documento</w:t>
      </w:r>
      <w:r w:rsidRPr="00185E58">
        <w:rPr>
          <w:sz w:val="20"/>
        </w:rPr>
        <w:t xml:space="preserve"> para personalizar la identificación </w:t>
      </w:r>
      <w:r w:rsidR="00F31555" w:rsidRPr="00185E58">
        <w:rPr>
          <w:sz w:val="20"/>
        </w:rPr>
        <w:t xml:space="preserve">del emisor y </w:t>
      </w:r>
      <w:proofErr w:type="spellStart"/>
      <w:r w:rsidR="00F31555" w:rsidRPr="00185E58">
        <w:rPr>
          <w:sz w:val="20"/>
        </w:rPr>
        <w:t>su</w:t>
      </w:r>
      <w:r w:rsidR="002559EF" w:rsidRPr="00185E58">
        <w:rPr>
          <w:sz w:val="20"/>
        </w:rPr>
        <w:t>bemisor</w:t>
      </w:r>
      <w:proofErr w:type="spellEnd"/>
      <w:r w:rsidR="002559EF" w:rsidRPr="00185E58">
        <w:rPr>
          <w:sz w:val="20"/>
        </w:rPr>
        <w:t xml:space="preserve"> (si procede) </w:t>
      </w:r>
      <w:r w:rsidRPr="00185E58">
        <w:rPr>
          <w:sz w:val="20"/>
        </w:rPr>
        <w:t xml:space="preserve">y </w:t>
      </w:r>
      <w:r w:rsidR="00F31555" w:rsidRPr="00185E58">
        <w:rPr>
          <w:sz w:val="20"/>
        </w:rPr>
        <w:t>datos de ubicación y contacto</w:t>
      </w:r>
      <w:r w:rsidR="00BA41C7">
        <w:rPr>
          <w:sz w:val="20"/>
        </w:rPr>
        <w:t xml:space="preserve"> de la</w:t>
      </w:r>
      <w:r w:rsidR="002559EF" w:rsidRPr="00185E58">
        <w:rPr>
          <w:sz w:val="20"/>
        </w:rPr>
        <w:t xml:space="preserve"> unidad organizativa</w:t>
      </w:r>
      <w:r w:rsidRPr="00185E58">
        <w:rPr>
          <w:sz w:val="20"/>
        </w:rPr>
        <w:t>. La zona izquierda en cambio, la que refleja el logo e identificación de la Universidad de Cádiz, debe quedar inalterada.</w:t>
      </w:r>
    </w:p>
    <w:p w:rsidR="002559EF" w:rsidRPr="00185E58" w:rsidRDefault="002559EF" w:rsidP="00C97CD9">
      <w:pPr>
        <w:pStyle w:val="Estilo1"/>
        <w:spacing w:line="288" w:lineRule="auto"/>
      </w:pPr>
      <w:r w:rsidRPr="00185E58">
        <w:t>Encabezado de la segunda página</w:t>
      </w:r>
    </w:p>
    <w:p w:rsidR="00A831C3" w:rsidRPr="00185E58" w:rsidRDefault="002559EF" w:rsidP="00C97CD9">
      <w:pPr>
        <w:spacing w:line="288" w:lineRule="auto"/>
        <w:rPr>
          <w:sz w:val="20"/>
        </w:rPr>
      </w:pPr>
      <w:r w:rsidRPr="00185E58">
        <w:rPr>
          <w:sz w:val="20"/>
        </w:rPr>
        <w:t>E</w:t>
      </w:r>
      <w:r w:rsidR="00B8764E" w:rsidRPr="00185E58">
        <w:rPr>
          <w:sz w:val="20"/>
        </w:rPr>
        <w:t xml:space="preserve">l encabezado </w:t>
      </w:r>
      <w:r w:rsidRPr="00185E58">
        <w:rPr>
          <w:sz w:val="20"/>
        </w:rPr>
        <w:t xml:space="preserve">de este documento cambia desde la </w:t>
      </w:r>
      <w:r w:rsidR="00B8764E" w:rsidRPr="00185E58">
        <w:rPr>
          <w:sz w:val="20"/>
        </w:rPr>
        <w:t>segunda págin</w:t>
      </w:r>
      <w:r w:rsidR="00B6008F" w:rsidRPr="00185E58">
        <w:rPr>
          <w:sz w:val="20"/>
        </w:rPr>
        <w:t>a</w:t>
      </w:r>
      <w:r w:rsidRPr="00185E58">
        <w:rPr>
          <w:sz w:val="20"/>
        </w:rPr>
        <w:t xml:space="preserve"> para mostrar</w:t>
      </w:r>
      <w:r w:rsidR="00B6008F" w:rsidRPr="00185E58">
        <w:rPr>
          <w:sz w:val="20"/>
        </w:rPr>
        <w:t xml:space="preserve"> únicamente el logo</w:t>
      </w:r>
      <w:r w:rsidR="00B8764E" w:rsidRPr="00185E58">
        <w:rPr>
          <w:sz w:val="20"/>
        </w:rPr>
        <w:t>símbolo de la Universidad de Cá</w:t>
      </w:r>
      <w:r w:rsidR="00B6008F" w:rsidRPr="00185E58">
        <w:rPr>
          <w:sz w:val="20"/>
        </w:rPr>
        <w:t>diz</w:t>
      </w:r>
      <w:r w:rsidR="008F6A48">
        <w:rPr>
          <w:sz w:val="20"/>
        </w:rPr>
        <w:t>.</w:t>
      </w:r>
    </w:p>
    <w:p w:rsidR="002559EF" w:rsidRPr="00185E58" w:rsidRDefault="002559EF" w:rsidP="00C97CD9">
      <w:pPr>
        <w:pStyle w:val="Estilo1"/>
        <w:spacing w:line="288" w:lineRule="auto"/>
      </w:pPr>
      <w:r w:rsidRPr="00185E58">
        <w:t>Fuentes</w:t>
      </w:r>
      <w:r w:rsidR="00CF75E8">
        <w:t xml:space="preserve"> y justificación</w:t>
      </w:r>
    </w:p>
    <w:p w:rsidR="002559EF" w:rsidRPr="00185E58" w:rsidRDefault="002559EF" w:rsidP="00C97CD9">
      <w:pPr>
        <w:spacing w:line="288" w:lineRule="auto"/>
        <w:rPr>
          <w:sz w:val="20"/>
        </w:rPr>
      </w:pPr>
      <w:r w:rsidRPr="00185E58">
        <w:rPr>
          <w:sz w:val="20"/>
        </w:rPr>
        <w:t xml:space="preserve">La tipografía empleada para el cuerpo del documento es Garamond. La que se recomienda para emplear </w:t>
      </w:r>
      <w:r w:rsidR="00CF75E8">
        <w:rPr>
          <w:sz w:val="20"/>
        </w:rPr>
        <w:t xml:space="preserve">como título de </w:t>
      </w:r>
      <w:r w:rsidRPr="00185E58">
        <w:rPr>
          <w:sz w:val="20"/>
        </w:rPr>
        <w:t>epígrafes es Lato.</w:t>
      </w:r>
      <w:r w:rsidR="00CF75E8">
        <w:rPr>
          <w:sz w:val="20"/>
        </w:rPr>
        <w:t xml:space="preserve"> </w:t>
      </w:r>
      <w:r w:rsidR="00FB595C">
        <w:rPr>
          <w:sz w:val="20"/>
        </w:rPr>
        <w:t>Se</w:t>
      </w:r>
      <w:r w:rsidR="00F41F71">
        <w:rPr>
          <w:sz w:val="20"/>
        </w:rPr>
        <w:t xml:space="preserve"> recomienda justificar el texto.</w:t>
      </w:r>
    </w:p>
    <w:p w:rsidR="00A113FC" w:rsidRPr="00185E58" w:rsidRDefault="00A113FC" w:rsidP="00C97CD9">
      <w:pPr>
        <w:pStyle w:val="Estilo1"/>
        <w:spacing w:line="288" w:lineRule="auto"/>
      </w:pPr>
      <w:r w:rsidRPr="00185E58">
        <w:t>Agradecimiento</w:t>
      </w:r>
    </w:p>
    <w:p w:rsidR="00A940B0" w:rsidRPr="00185E58" w:rsidRDefault="00B6008F" w:rsidP="00C97CD9">
      <w:pPr>
        <w:spacing w:line="288" w:lineRule="auto"/>
        <w:rPr>
          <w:sz w:val="20"/>
        </w:rPr>
      </w:pPr>
      <w:r w:rsidRPr="00185E58">
        <w:rPr>
          <w:sz w:val="20"/>
        </w:rPr>
        <w:t>Este documento ha sido confeccionado y cedido por nuestro compañero Miguel Ángel Ponce Sánchez.</w:t>
      </w:r>
    </w:p>
    <w:sectPr w:rsidR="00A940B0" w:rsidRPr="00185E58" w:rsidSect="00E1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82" w:rsidRDefault="00985182" w:rsidP="00D96CBF">
      <w:r>
        <w:separator/>
      </w:r>
    </w:p>
  </w:endnote>
  <w:endnote w:type="continuationSeparator" w:id="0">
    <w:p w:rsidR="00985182" w:rsidRDefault="00985182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D3" w:rsidRDefault="00032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176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D3" w:rsidRDefault="00032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82" w:rsidRDefault="00985182" w:rsidP="00D96CBF">
      <w:r>
        <w:separator/>
      </w:r>
    </w:p>
  </w:footnote>
  <w:footnote w:type="continuationSeparator" w:id="0">
    <w:p w:rsidR="00985182" w:rsidRDefault="00985182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D3" w:rsidRDefault="00032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997" w:rsidRDefault="002A479D" w:rsidP="00D96CB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D4" w:rsidRDefault="000325D3" w:rsidP="00D96CBF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849216" behindDoc="0" locked="0" layoutInCell="1" allowOverlap="1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CB76A3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2FCB0BBE" wp14:editId="15D624E2">
              <wp:simplePos x="0" y="0"/>
              <wp:positionH relativeFrom="column">
                <wp:posOffset>4519295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:rsidR="00E16CD4" w:rsidRPr="00061C05" w:rsidRDefault="00345284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:rsidR="00E16CD4" w:rsidRDefault="00985182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:rsidR="00844C34" w:rsidRDefault="00985182" w:rsidP="00E16CD4">
                          <w:pPr>
                            <w:pStyle w:val="Subemisor3"/>
                          </w:pPr>
                          <w:hyperlink r:id="rId3" w:history="1">
                            <w:r w:rsidR="00844C34" w:rsidRPr="009C1C38">
                              <w:rPr>
                                <w:rStyle w:val="Hipervnculo"/>
                              </w:rPr>
                              <w:t>innovacion.docente@uca.es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5.85pt;margin-top:.2pt;width:147.5pt;height:50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" filled="f" stroked="f">
              <v:textbox inset="0,0">
                <w:txbxContent>
                  <w:p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:rsidR="00E16CD4" w:rsidRPr="00061C05" w:rsidRDefault="00345284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:rsidR="00E16CD4" w:rsidRDefault="00985182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:rsidR="00844C34" w:rsidRDefault="00985182" w:rsidP="00E16CD4">
                    <w:pPr>
                      <w:pStyle w:val="Subemisor3"/>
                    </w:pPr>
                    <w:hyperlink r:id="rId5" w:history="1">
                      <w:r w:rsidR="00844C34" w:rsidRPr="009C1C38">
                        <w:rPr>
                          <w:rStyle w:val="Hipervnculo"/>
                        </w:rPr>
                        <w:t>innovacion.docente@uca.es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B76A3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DEFFC92" wp14:editId="1BA7F7B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Recursos Docentes y de la Comunicación</w:t>
                          </w:r>
                        </w:p>
                        <w:p w:rsidR="00844C34" w:rsidRPr="00844C34" w:rsidRDefault="00844C34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Unidad de Innovación Docente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7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" filled="f" stroked="f">
              <v:textbox inset="0,0">
                <w:txbxContent>
                  <w:p w:rsidR="00E16CD4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Recursos Docentes y de la Comunicación</w:t>
                    </w:r>
                  </w:p>
                  <w:p w:rsidR="00844C34" w:rsidRPr="00844C34" w:rsidRDefault="00844C34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Unidad de Innovación Docente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B76A3"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6EF56D86" wp14:editId="009735EE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eastAsia="es-ES_tradnl"/>
      </w:rPr>
      <w:drawing>
        <wp:anchor distT="0" distB="0" distL="114300" distR="114300" simplePos="0" relativeHeight="251563520" behindDoc="0" locked="0" layoutInCell="1" allowOverlap="1" wp14:anchorId="7EA4D378" wp14:editId="7298155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566FF"/>
    <w:rsid w:val="00372571"/>
    <w:rsid w:val="003827C2"/>
    <w:rsid w:val="003E60A6"/>
    <w:rsid w:val="003E7041"/>
    <w:rsid w:val="00463330"/>
    <w:rsid w:val="00485E75"/>
    <w:rsid w:val="004D2927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72A83"/>
    <w:rsid w:val="007D4E8C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E6859"/>
  <w14:defaultImageDpi w14:val="300"/>
  <w15:docId w15:val="{F3CC7D34-E6CB-B946-BCE2-64DF723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docente@uca.es" TargetMode="External"/><Relationship Id="rId2" Type="http://schemas.openxmlformats.org/officeDocument/2006/relationships/hyperlink" Target="http://www.uca.es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png"/><Relationship Id="rId5" Type="http://schemas.openxmlformats.org/officeDocument/2006/relationships/hyperlink" Target="mailto:innovacion.docente@uca.es" TargetMode="External"/><Relationship Id="rId4" Type="http://schemas.openxmlformats.org/officeDocument/2006/relationships/hyperlink" Target="http://www.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mac/Desktop/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57BD6-0456-8A4D-B89B-23351E3B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15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1235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2019-09-23T08:52:00Z</cp:lastPrinted>
  <dcterms:created xsi:type="dcterms:W3CDTF">2019-09-23T08:38:00Z</dcterms:created>
  <dcterms:modified xsi:type="dcterms:W3CDTF">2019-09-23T08:54:00Z</dcterms:modified>
</cp:coreProperties>
</file>